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2929" w14:textId="77777777" w:rsidR="00FE067E" w:rsidRPr="009973F8" w:rsidRDefault="003C6034" w:rsidP="00CC1F3B">
      <w:pPr>
        <w:pStyle w:val="TitlePageOrigin"/>
        <w:rPr>
          <w:color w:val="auto"/>
        </w:rPr>
      </w:pPr>
      <w:r w:rsidRPr="009973F8">
        <w:rPr>
          <w:caps w:val="0"/>
          <w:color w:val="auto"/>
        </w:rPr>
        <w:t>WEST VIRGINIA LEGISLATURE</w:t>
      </w:r>
    </w:p>
    <w:p w14:paraId="4B6DB727" w14:textId="77777777" w:rsidR="00CD36CF" w:rsidRPr="009973F8" w:rsidRDefault="00CD36CF" w:rsidP="00CC1F3B">
      <w:pPr>
        <w:pStyle w:val="TitlePageSession"/>
        <w:rPr>
          <w:color w:val="auto"/>
        </w:rPr>
      </w:pPr>
      <w:r w:rsidRPr="009973F8">
        <w:rPr>
          <w:color w:val="auto"/>
        </w:rPr>
        <w:t>20</w:t>
      </w:r>
      <w:r w:rsidR="00EC5E63" w:rsidRPr="009973F8">
        <w:rPr>
          <w:color w:val="auto"/>
        </w:rPr>
        <w:t>2</w:t>
      </w:r>
      <w:r w:rsidR="00C62327" w:rsidRPr="009973F8">
        <w:rPr>
          <w:color w:val="auto"/>
        </w:rPr>
        <w:t>4</w:t>
      </w:r>
      <w:r w:rsidRPr="009973F8">
        <w:rPr>
          <w:color w:val="auto"/>
        </w:rPr>
        <w:t xml:space="preserve"> </w:t>
      </w:r>
      <w:r w:rsidR="003C6034" w:rsidRPr="009973F8">
        <w:rPr>
          <w:caps w:val="0"/>
          <w:color w:val="auto"/>
        </w:rPr>
        <w:t>REGULAR SESSION</w:t>
      </w:r>
    </w:p>
    <w:p w14:paraId="4B1821EB" w14:textId="77777777" w:rsidR="00CD36CF" w:rsidRPr="009973F8" w:rsidRDefault="006A355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C3C294F21A54986AB6F4A671E142D0D"/>
          </w:placeholder>
          <w:text/>
        </w:sdtPr>
        <w:sdtEndPr/>
        <w:sdtContent>
          <w:r w:rsidR="00AE48A0" w:rsidRPr="009973F8">
            <w:rPr>
              <w:color w:val="auto"/>
            </w:rPr>
            <w:t>Introduced</w:t>
          </w:r>
        </w:sdtContent>
      </w:sdt>
    </w:p>
    <w:p w14:paraId="77DA0A89" w14:textId="6614D3C8" w:rsidR="00CD36CF" w:rsidRPr="009973F8" w:rsidRDefault="006A355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675D93A267846B3B2D477425CED8FE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973F8">
            <w:rPr>
              <w:color w:val="auto"/>
            </w:rPr>
            <w:t>House</w:t>
          </w:r>
        </w:sdtContent>
      </w:sdt>
      <w:r w:rsidR="00303684" w:rsidRPr="009973F8">
        <w:rPr>
          <w:color w:val="auto"/>
        </w:rPr>
        <w:t xml:space="preserve"> </w:t>
      </w:r>
      <w:r w:rsidR="00CD36CF" w:rsidRPr="009973F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636F3E508614186B4348846F62314B6"/>
          </w:placeholder>
          <w:text/>
        </w:sdtPr>
        <w:sdtEndPr/>
        <w:sdtContent>
          <w:r w:rsidR="00C17826">
            <w:rPr>
              <w:color w:val="auto"/>
            </w:rPr>
            <w:t>5096</w:t>
          </w:r>
        </w:sdtContent>
      </w:sdt>
    </w:p>
    <w:p w14:paraId="02D325A1" w14:textId="4F59F736" w:rsidR="00CD36CF" w:rsidRPr="009973F8" w:rsidRDefault="00CD36CF" w:rsidP="00CC1F3B">
      <w:pPr>
        <w:pStyle w:val="Sponsors"/>
        <w:rPr>
          <w:color w:val="auto"/>
        </w:rPr>
      </w:pPr>
      <w:r w:rsidRPr="009973F8">
        <w:rPr>
          <w:color w:val="auto"/>
        </w:rPr>
        <w:t>By</w:t>
      </w:r>
      <w:r w:rsidR="00B826AB" w:rsidRPr="009973F8">
        <w:rPr>
          <w:color w:val="auto"/>
        </w:rPr>
        <w:t xml:space="preserve"> Delegate</w:t>
      </w:r>
      <w:r w:rsidR="002D735E">
        <w:rPr>
          <w:color w:val="auto"/>
        </w:rPr>
        <w:t>s</w:t>
      </w:r>
      <w:r w:rsidR="00B826AB" w:rsidRPr="009973F8">
        <w:rPr>
          <w:color w:val="auto"/>
        </w:rPr>
        <w:t xml:space="preserve"> E. Pritt</w:t>
      </w:r>
      <w:r w:rsidR="002D735E">
        <w:rPr>
          <w:color w:val="auto"/>
        </w:rPr>
        <w:t xml:space="preserve"> and Kump </w:t>
      </w:r>
    </w:p>
    <w:p w14:paraId="462A7457" w14:textId="77777777" w:rsidR="00905478" w:rsidRDefault="00CD36CF" w:rsidP="00CC1F3B">
      <w:pPr>
        <w:pStyle w:val="References"/>
        <w:rPr>
          <w:color w:val="auto"/>
        </w:rPr>
        <w:sectPr w:rsidR="00905478" w:rsidSect="00B826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973F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C8FEAF1519E496A97D1F8DD4379A2F1"/>
          </w:placeholder>
          <w:text w:multiLine="1"/>
        </w:sdtPr>
        <w:sdtEndPr/>
        <w:sdtContent>
          <w:r w:rsidR="00C17826">
            <w:rPr>
              <w:color w:val="auto"/>
            </w:rPr>
            <w:t>Introduced January 25, 2024; Referred to the Committee on the Judiciary</w:t>
          </w:r>
        </w:sdtContent>
      </w:sdt>
      <w:r w:rsidRPr="009973F8">
        <w:rPr>
          <w:color w:val="auto"/>
        </w:rPr>
        <w:t>]</w:t>
      </w:r>
    </w:p>
    <w:p w14:paraId="79574EB4" w14:textId="4C395DEC" w:rsidR="00E831B3" w:rsidRPr="009973F8" w:rsidRDefault="00E831B3" w:rsidP="00CC1F3B">
      <w:pPr>
        <w:pStyle w:val="References"/>
        <w:rPr>
          <w:color w:val="auto"/>
        </w:rPr>
      </w:pPr>
    </w:p>
    <w:p w14:paraId="25733898" w14:textId="5309D608" w:rsidR="00303684" w:rsidRPr="009973F8" w:rsidRDefault="0000526A" w:rsidP="00CC1F3B">
      <w:pPr>
        <w:pStyle w:val="TitleSection"/>
        <w:rPr>
          <w:color w:val="auto"/>
        </w:rPr>
      </w:pPr>
      <w:r w:rsidRPr="009973F8">
        <w:rPr>
          <w:color w:val="auto"/>
        </w:rPr>
        <w:lastRenderedPageBreak/>
        <w:t>A BILL</w:t>
      </w:r>
      <w:r w:rsidR="00B826AB" w:rsidRPr="009973F8">
        <w:rPr>
          <w:color w:val="auto"/>
        </w:rPr>
        <w:t xml:space="preserve"> to amend the Code of West Virginia, 1931, as amended, by adding thereto a new section designated §16-13A-26, relating to publication of notices of federal or state violations by public service districts.</w:t>
      </w:r>
    </w:p>
    <w:p w14:paraId="504EEAAC" w14:textId="77777777" w:rsidR="00303684" w:rsidRPr="009973F8" w:rsidRDefault="00303684" w:rsidP="00CC1F3B">
      <w:pPr>
        <w:pStyle w:val="EnactingClause"/>
        <w:rPr>
          <w:color w:val="auto"/>
        </w:rPr>
      </w:pPr>
      <w:r w:rsidRPr="009973F8">
        <w:rPr>
          <w:color w:val="auto"/>
        </w:rPr>
        <w:t>Be it enacted by the Legislature of West Virginia:</w:t>
      </w:r>
    </w:p>
    <w:p w14:paraId="7E8D9EF3" w14:textId="77777777" w:rsidR="003C6034" w:rsidRPr="009973F8" w:rsidRDefault="003C6034" w:rsidP="00CC1F3B">
      <w:pPr>
        <w:pStyle w:val="EnactingClause"/>
        <w:rPr>
          <w:color w:val="auto"/>
        </w:rPr>
        <w:sectPr w:rsidR="003C6034" w:rsidRPr="009973F8" w:rsidSect="00905478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3AF8794" w14:textId="77777777" w:rsidR="00B826AB" w:rsidRPr="009973F8" w:rsidRDefault="00B826AB" w:rsidP="00AF56F8">
      <w:pPr>
        <w:pStyle w:val="ArticleHeading"/>
        <w:rPr>
          <w:color w:val="auto"/>
        </w:rPr>
        <w:sectPr w:rsidR="00B826AB" w:rsidRPr="009973F8" w:rsidSect="00F266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973F8">
        <w:rPr>
          <w:color w:val="auto"/>
        </w:rPr>
        <w:t>ARTICLE 13A. PUBLIC SERVICE DISTRICTS.</w:t>
      </w:r>
    </w:p>
    <w:p w14:paraId="0A589848" w14:textId="7EA8CA44" w:rsidR="00B826AB" w:rsidRPr="009973F8" w:rsidRDefault="00B826AB" w:rsidP="00930E31">
      <w:pPr>
        <w:pStyle w:val="SectionHeading"/>
        <w:rPr>
          <w:color w:val="auto"/>
          <w:u w:val="single"/>
        </w:rPr>
      </w:pPr>
      <w:r w:rsidRPr="009973F8">
        <w:rPr>
          <w:color w:val="auto"/>
          <w:u w:val="single"/>
        </w:rPr>
        <w:t>§16-13A-26. Publication of notice of federal or state violations.</w:t>
      </w:r>
    </w:p>
    <w:p w14:paraId="5CC3F363" w14:textId="52B82269" w:rsidR="00B826AB" w:rsidRPr="009973F8" w:rsidRDefault="00B826AB" w:rsidP="00930E31">
      <w:pPr>
        <w:pStyle w:val="SectionBody"/>
        <w:rPr>
          <w:color w:val="auto"/>
        </w:rPr>
      </w:pPr>
      <w:r w:rsidRPr="009973F8">
        <w:rPr>
          <w:color w:val="auto"/>
          <w:u w:val="single"/>
        </w:rPr>
        <w:t xml:space="preserve">When a public service district has received notice of any </w:t>
      </w:r>
      <w:r w:rsidR="00821B7E" w:rsidRPr="009973F8">
        <w:rPr>
          <w:color w:val="auto"/>
          <w:u w:val="single"/>
        </w:rPr>
        <w:t xml:space="preserve">alleged </w:t>
      </w:r>
      <w:r w:rsidRPr="009973F8">
        <w:rPr>
          <w:color w:val="auto"/>
          <w:u w:val="single"/>
        </w:rPr>
        <w:t>federal violation that also indicates or triggers a</w:t>
      </w:r>
      <w:r w:rsidR="00821B7E" w:rsidRPr="009973F8">
        <w:rPr>
          <w:color w:val="auto"/>
          <w:u w:val="single"/>
        </w:rPr>
        <w:t>n alleged</w:t>
      </w:r>
      <w:r w:rsidRPr="009973F8">
        <w:rPr>
          <w:color w:val="auto"/>
          <w:u w:val="single"/>
        </w:rPr>
        <w:t xml:space="preserve"> state violation</w:t>
      </w:r>
      <w:r w:rsidR="00821B7E" w:rsidRPr="009973F8">
        <w:rPr>
          <w:color w:val="auto"/>
          <w:u w:val="single"/>
        </w:rPr>
        <w:t>,</w:t>
      </w:r>
      <w:r w:rsidRPr="009973F8">
        <w:rPr>
          <w:color w:val="auto"/>
          <w:u w:val="single"/>
        </w:rPr>
        <w:t xml:space="preserve"> requiring </w:t>
      </w:r>
      <w:r w:rsidR="00821B7E" w:rsidRPr="009973F8">
        <w:rPr>
          <w:color w:val="auto"/>
          <w:u w:val="single"/>
        </w:rPr>
        <w:t xml:space="preserve">two separate </w:t>
      </w:r>
      <w:r w:rsidRPr="009973F8">
        <w:rPr>
          <w:color w:val="auto"/>
          <w:u w:val="single"/>
        </w:rPr>
        <w:t>public notice</w:t>
      </w:r>
      <w:r w:rsidR="00821B7E" w:rsidRPr="009973F8">
        <w:rPr>
          <w:color w:val="auto"/>
          <w:u w:val="single"/>
        </w:rPr>
        <w:t>s</w:t>
      </w:r>
      <w:r w:rsidRPr="009973F8">
        <w:rPr>
          <w:color w:val="auto"/>
          <w:u w:val="single"/>
        </w:rPr>
        <w:t xml:space="preserve"> of </w:t>
      </w:r>
      <w:r w:rsidR="00821B7E" w:rsidRPr="009973F8">
        <w:rPr>
          <w:color w:val="auto"/>
          <w:u w:val="single"/>
        </w:rPr>
        <w:t xml:space="preserve">federal and state </w:t>
      </w:r>
      <w:r w:rsidRPr="009973F8">
        <w:rPr>
          <w:color w:val="auto"/>
          <w:u w:val="single"/>
        </w:rPr>
        <w:t xml:space="preserve">violations, </w:t>
      </w:r>
      <w:r w:rsidR="00821B7E" w:rsidRPr="009973F8">
        <w:rPr>
          <w:color w:val="auto"/>
          <w:u w:val="single"/>
        </w:rPr>
        <w:t xml:space="preserve">the public service district may include in one publication of notice </w:t>
      </w:r>
      <w:proofErr w:type="gramStart"/>
      <w:r w:rsidR="00821B7E" w:rsidRPr="009973F8">
        <w:rPr>
          <w:color w:val="auto"/>
          <w:u w:val="single"/>
        </w:rPr>
        <w:t>both of the alleged</w:t>
      </w:r>
      <w:proofErr w:type="gramEnd"/>
      <w:r w:rsidR="00821B7E" w:rsidRPr="009973F8">
        <w:rPr>
          <w:color w:val="auto"/>
          <w:u w:val="single"/>
        </w:rPr>
        <w:t xml:space="preserve"> violations, notwithstanding any other provision of this code or rule.</w:t>
      </w:r>
      <w:r w:rsidR="00FE0152" w:rsidRPr="009973F8">
        <w:rPr>
          <w:color w:val="auto"/>
        </w:rPr>
        <w:t xml:space="preserve"> </w:t>
      </w:r>
    </w:p>
    <w:p w14:paraId="1C6CAA0A" w14:textId="77777777" w:rsidR="00C33014" w:rsidRPr="009973F8" w:rsidRDefault="00C33014" w:rsidP="00CC1F3B">
      <w:pPr>
        <w:pStyle w:val="Note"/>
        <w:rPr>
          <w:color w:val="auto"/>
        </w:rPr>
      </w:pPr>
    </w:p>
    <w:p w14:paraId="0FC405F8" w14:textId="0781A42B" w:rsidR="006865E9" w:rsidRPr="009973F8" w:rsidRDefault="00CF1DCA" w:rsidP="00CC1F3B">
      <w:pPr>
        <w:pStyle w:val="Note"/>
        <w:rPr>
          <w:color w:val="auto"/>
        </w:rPr>
      </w:pPr>
      <w:r w:rsidRPr="009973F8">
        <w:rPr>
          <w:color w:val="auto"/>
        </w:rPr>
        <w:t>NOTE: The</w:t>
      </w:r>
      <w:r w:rsidR="006865E9" w:rsidRPr="009973F8">
        <w:rPr>
          <w:color w:val="auto"/>
        </w:rPr>
        <w:t xml:space="preserve"> purpose of this bill is to </w:t>
      </w:r>
      <w:r w:rsidR="00821B7E" w:rsidRPr="009973F8">
        <w:rPr>
          <w:color w:val="auto"/>
        </w:rPr>
        <w:t xml:space="preserve">permit public service districts to include </w:t>
      </w:r>
      <w:r w:rsidR="00076BCE" w:rsidRPr="009973F8">
        <w:rPr>
          <w:color w:val="auto"/>
        </w:rPr>
        <w:t xml:space="preserve">notices of </w:t>
      </w:r>
      <w:r w:rsidR="00821B7E" w:rsidRPr="009973F8">
        <w:rPr>
          <w:color w:val="auto"/>
        </w:rPr>
        <w:t xml:space="preserve">alleged </w:t>
      </w:r>
      <w:r w:rsidR="00076BCE" w:rsidRPr="009973F8">
        <w:rPr>
          <w:color w:val="auto"/>
        </w:rPr>
        <w:t>federal and state violations in one publication.</w:t>
      </w:r>
    </w:p>
    <w:p w14:paraId="6E25C7BE" w14:textId="77777777" w:rsidR="006865E9" w:rsidRPr="009973F8" w:rsidRDefault="00AE48A0" w:rsidP="00CC1F3B">
      <w:pPr>
        <w:pStyle w:val="Note"/>
        <w:rPr>
          <w:color w:val="auto"/>
        </w:rPr>
      </w:pPr>
      <w:proofErr w:type="gramStart"/>
      <w:r w:rsidRPr="009973F8">
        <w:rPr>
          <w:color w:val="auto"/>
        </w:rPr>
        <w:t>Strike-throughs</w:t>
      </w:r>
      <w:proofErr w:type="gramEnd"/>
      <w:r w:rsidRPr="009973F8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9973F8" w:rsidSect="00B826A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FAF4" w14:textId="77777777" w:rsidR="00B826AB" w:rsidRPr="00B844FE" w:rsidRDefault="00B826AB" w:rsidP="00B844FE">
      <w:r>
        <w:separator/>
      </w:r>
    </w:p>
  </w:endnote>
  <w:endnote w:type="continuationSeparator" w:id="0">
    <w:p w14:paraId="392513A8" w14:textId="77777777" w:rsidR="00B826AB" w:rsidRPr="00B844FE" w:rsidRDefault="00B826A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3EA09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46E738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96DB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BD42" w14:textId="77777777" w:rsidR="00B826AB" w:rsidRPr="00B844FE" w:rsidRDefault="00B826AB" w:rsidP="00B844FE">
      <w:r>
        <w:separator/>
      </w:r>
    </w:p>
  </w:footnote>
  <w:footnote w:type="continuationSeparator" w:id="0">
    <w:p w14:paraId="7BD0B852" w14:textId="77777777" w:rsidR="00B826AB" w:rsidRPr="00B844FE" w:rsidRDefault="00B826A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58BC" w14:textId="52AC60E8" w:rsidR="002A0269" w:rsidRPr="00B844FE" w:rsidRDefault="006A3553">
    <w:pPr>
      <w:pStyle w:val="Header"/>
    </w:pPr>
    <w:sdt>
      <w:sdtPr>
        <w:id w:val="-684364211"/>
        <w:placeholder>
          <w:docPart w:val="9675D93A267846B3B2D477425CED8FE3"/>
        </w:placeholder>
        <w:temporary/>
        <w:showingPlcHdr/>
        <w15:appearance w15:val="hidden"/>
      </w:sdtPr>
      <w:sdtEndPr/>
      <w:sdtContent>
        <w:r w:rsidR="003440E3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675D93A267846B3B2D477425CED8FE3"/>
        </w:placeholder>
        <w:temporary/>
        <w:showingPlcHdr/>
        <w15:appearance w15:val="hidden"/>
      </w:sdtPr>
      <w:sdtEndPr/>
      <w:sdtContent>
        <w:r w:rsidR="003440E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7547" w14:textId="4310FA1E" w:rsidR="003440E3" w:rsidRDefault="003440E3">
    <w:pPr>
      <w:pStyle w:val="Header"/>
    </w:pPr>
    <w:proofErr w:type="spellStart"/>
    <w:r>
      <w:t>Intr</w:t>
    </w:r>
    <w:proofErr w:type="spellEnd"/>
    <w:r>
      <w:t xml:space="preserve"> HB 5096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FC9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B"/>
    <w:rsid w:val="0000526A"/>
    <w:rsid w:val="000573A9"/>
    <w:rsid w:val="00076BCE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D6D00"/>
    <w:rsid w:val="002D735E"/>
    <w:rsid w:val="00303684"/>
    <w:rsid w:val="003143F5"/>
    <w:rsid w:val="00314854"/>
    <w:rsid w:val="003440E3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677E5"/>
    <w:rsid w:val="006865E9"/>
    <w:rsid w:val="00686E9A"/>
    <w:rsid w:val="00691F3E"/>
    <w:rsid w:val="00694BFB"/>
    <w:rsid w:val="006A106B"/>
    <w:rsid w:val="006A3553"/>
    <w:rsid w:val="006C523D"/>
    <w:rsid w:val="006D4036"/>
    <w:rsid w:val="007A5259"/>
    <w:rsid w:val="007A7081"/>
    <w:rsid w:val="007F1CF5"/>
    <w:rsid w:val="00821B7E"/>
    <w:rsid w:val="00834EDE"/>
    <w:rsid w:val="008736AA"/>
    <w:rsid w:val="008D275D"/>
    <w:rsid w:val="00905478"/>
    <w:rsid w:val="00946186"/>
    <w:rsid w:val="00980327"/>
    <w:rsid w:val="00986478"/>
    <w:rsid w:val="009973F8"/>
    <w:rsid w:val="009B5557"/>
    <w:rsid w:val="009C149B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26AB"/>
    <w:rsid w:val="00B844FE"/>
    <w:rsid w:val="00B86B4F"/>
    <w:rsid w:val="00BA1F84"/>
    <w:rsid w:val="00BC562B"/>
    <w:rsid w:val="00C17826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717C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152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700E1"/>
  <w15:chartTrackingRefBased/>
  <w15:docId w15:val="{7140F617-D820-41C3-8258-05F346E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826A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826A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826A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C294F21A54986AB6F4A671E14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68B7-30E2-45C7-A719-DED4BB83A902}"/>
      </w:docPartPr>
      <w:docPartBody>
        <w:p w:rsidR="00F101BD" w:rsidRDefault="00F101BD">
          <w:pPr>
            <w:pStyle w:val="8C3C294F21A54986AB6F4A671E142D0D"/>
          </w:pPr>
          <w:r w:rsidRPr="00B844FE">
            <w:t>Prefix Text</w:t>
          </w:r>
        </w:p>
      </w:docPartBody>
    </w:docPart>
    <w:docPart>
      <w:docPartPr>
        <w:name w:val="9675D93A267846B3B2D477425CED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AFBE-64EA-48EF-BC8A-3EE200D72E86}"/>
      </w:docPartPr>
      <w:docPartBody>
        <w:p w:rsidR="00F101BD" w:rsidRDefault="00FE281D">
          <w:pPr>
            <w:pStyle w:val="9675D93A267846B3B2D477425CED8FE3"/>
          </w:pPr>
          <w:r w:rsidRPr="00B844FE">
            <w:t>[Type here]</w:t>
          </w:r>
        </w:p>
      </w:docPartBody>
    </w:docPart>
    <w:docPart>
      <w:docPartPr>
        <w:name w:val="E636F3E508614186B4348846F62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660D-41EF-4E9E-A168-82722289ECA8}"/>
      </w:docPartPr>
      <w:docPartBody>
        <w:p w:rsidR="00F101BD" w:rsidRDefault="00F101BD">
          <w:pPr>
            <w:pStyle w:val="E636F3E508614186B4348846F62314B6"/>
          </w:pPr>
          <w:r w:rsidRPr="00B844FE">
            <w:t>Number</w:t>
          </w:r>
        </w:p>
      </w:docPartBody>
    </w:docPart>
    <w:docPart>
      <w:docPartPr>
        <w:name w:val="1C8FEAF1519E496A97D1F8DD4379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AB97-DCA1-4FA2-AE74-699543C3DB42}"/>
      </w:docPartPr>
      <w:docPartBody>
        <w:p w:rsidR="00F101BD" w:rsidRDefault="00F101BD">
          <w:pPr>
            <w:pStyle w:val="1C8FEAF1519E496A97D1F8DD4379A2F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BD"/>
    <w:rsid w:val="00F101BD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C294F21A54986AB6F4A671E142D0D">
    <w:name w:val="8C3C294F21A54986AB6F4A671E142D0D"/>
  </w:style>
  <w:style w:type="paragraph" w:customStyle="1" w:styleId="9675D93A267846B3B2D477425CED8FE3">
    <w:name w:val="9675D93A267846B3B2D477425CED8FE3"/>
  </w:style>
  <w:style w:type="paragraph" w:customStyle="1" w:styleId="E636F3E508614186B4348846F62314B6">
    <w:name w:val="E636F3E508614186B4348846F62314B6"/>
  </w:style>
  <w:style w:type="character" w:styleId="PlaceholderText">
    <w:name w:val="Placeholder Text"/>
    <w:basedOn w:val="DefaultParagraphFont"/>
    <w:uiPriority w:val="99"/>
    <w:semiHidden/>
    <w:rsid w:val="00FE281D"/>
    <w:rPr>
      <w:color w:val="808080"/>
    </w:rPr>
  </w:style>
  <w:style w:type="paragraph" w:customStyle="1" w:styleId="1C8FEAF1519E496A97D1F8DD4379A2F1">
    <w:name w:val="1C8FEAF1519E496A97D1F8DD4379A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Debra Rayhill</cp:lastModifiedBy>
  <cp:revision>2</cp:revision>
  <cp:lastPrinted>2024-01-30T22:16:00Z</cp:lastPrinted>
  <dcterms:created xsi:type="dcterms:W3CDTF">2024-01-30T22:16:00Z</dcterms:created>
  <dcterms:modified xsi:type="dcterms:W3CDTF">2024-01-30T22:16:00Z</dcterms:modified>
</cp:coreProperties>
</file>